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CF" w:rsidRDefault="009928CF" w:rsidP="00A14479">
      <w:pPr>
        <w:spacing w:after="0" w:line="240" w:lineRule="auto"/>
      </w:pPr>
    </w:p>
    <w:p w:rsidR="009928CF" w:rsidRDefault="009928CF" w:rsidP="00A14479">
      <w:pPr>
        <w:spacing w:after="0" w:line="240" w:lineRule="auto"/>
      </w:pPr>
    </w:p>
    <w:p w:rsidR="009928CF" w:rsidRDefault="009928CF" w:rsidP="00A14479">
      <w:pPr>
        <w:spacing w:after="0" w:line="240" w:lineRule="auto"/>
      </w:pPr>
    </w:p>
    <w:p w:rsidR="009928CF" w:rsidRPr="00761042" w:rsidRDefault="00E73D65" w:rsidP="00E73D65">
      <w:pPr>
        <w:spacing w:after="0" w:line="240" w:lineRule="auto"/>
        <w:jc w:val="center"/>
        <w:rPr>
          <w:b/>
          <w:sz w:val="28"/>
          <w:szCs w:val="28"/>
        </w:rPr>
      </w:pPr>
      <w:r w:rsidRPr="00761042">
        <w:rPr>
          <w:b/>
          <w:sz w:val="28"/>
          <w:szCs w:val="28"/>
        </w:rPr>
        <w:t>PAROLE IN VIAGGIO, LIBRI PER VIAGGIARE</w:t>
      </w:r>
    </w:p>
    <w:p w:rsidR="00E73D65" w:rsidRPr="00E73D65" w:rsidRDefault="00E73D65" w:rsidP="00E73D65">
      <w:pPr>
        <w:spacing w:after="0" w:line="240" w:lineRule="auto"/>
        <w:jc w:val="center"/>
        <w:rPr>
          <w:sz w:val="28"/>
          <w:szCs w:val="28"/>
        </w:rPr>
      </w:pPr>
      <w:r w:rsidRPr="00E73D65">
        <w:rPr>
          <w:sz w:val="28"/>
          <w:szCs w:val="28"/>
        </w:rPr>
        <w:t xml:space="preserve">I </w:t>
      </w:r>
      <w:proofErr w:type="spellStart"/>
      <w:r w:rsidRPr="00E73D65">
        <w:rPr>
          <w:sz w:val="28"/>
          <w:szCs w:val="28"/>
        </w:rPr>
        <w:t>pievigini</w:t>
      </w:r>
      <w:proofErr w:type="spellEnd"/>
      <w:r w:rsidRPr="00E73D65">
        <w:rPr>
          <w:sz w:val="28"/>
          <w:szCs w:val="28"/>
        </w:rPr>
        <w:t xml:space="preserve"> leggono per la Maratona di Lettura -  Veneto Legge 2020</w:t>
      </w:r>
    </w:p>
    <w:p w:rsidR="008244B4" w:rsidRDefault="00A14479" w:rsidP="009928CF">
      <w:pPr>
        <w:spacing w:after="0" w:line="240" w:lineRule="auto"/>
        <w:jc w:val="center"/>
      </w:pPr>
      <w:r>
        <w:t>Maratona di Lettura – Pieve di Soligo, Biblioteca Comunale</w:t>
      </w:r>
    </w:p>
    <w:p w:rsidR="00A14479" w:rsidRDefault="00761042" w:rsidP="009928CF">
      <w:pPr>
        <w:spacing w:after="0" w:line="240" w:lineRule="auto"/>
        <w:jc w:val="center"/>
      </w:pPr>
      <w:r>
        <w:t>25 settembre 2020</w:t>
      </w:r>
      <w:r>
        <w:t xml:space="preserve"> </w:t>
      </w:r>
      <w:r w:rsidR="0008386E">
        <w:t>dalle ore 19.30 alle ore 22.3</w:t>
      </w:r>
      <w:r>
        <w:t>0</w:t>
      </w:r>
    </w:p>
    <w:p w:rsidR="00A14479" w:rsidRDefault="00A14479" w:rsidP="00A14479">
      <w:pPr>
        <w:spacing w:after="0" w:line="240" w:lineRule="auto"/>
      </w:pPr>
    </w:p>
    <w:p w:rsidR="00A14479" w:rsidRPr="00E73D65" w:rsidRDefault="00A14479" w:rsidP="007712EC">
      <w:pPr>
        <w:spacing w:after="0" w:line="240" w:lineRule="auto"/>
        <w:jc w:val="center"/>
        <w:rPr>
          <w:b/>
        </w:rPr>
      </w:pPr>
      <w:r w:rsidRPr="00E73D65">
        <w:rPr>
          <w:b/>
        </w:rPr>
        <w:t>MODULO ADESIONE</w:t>
      </w:r>
    </w:p>
    <w:p w:rsidR="00A14479" w:rsidRDefault="00A14479" w:rsidP="00A14479">
      <w:pPr>
        <w:spacing w:after="0" w:line="240" w:lineRule="auto"/>
      </w:pPr>
    </w:p>
    <w:p w:rsidR="00A14479" w:rsidRDefault="00A14479" w:rsidP="009928CF">
      <w:pPr>
        <w:spacing w:after="0" w:line="360" w:lineRule="auto"/>
      </w:pPr>
      <w:r>
        <w:t>Il/la sottoscritto/a (nome e cognome)</w:t>
      </w:r>
      <w:r w:rsidR="004A62B2">
        <w:t xml:space="preserve"> </w:t>
      </w:r>
      <w:r>
        <w:t>……………………………………………………………………………………………………………</w:t>
      </w:r>
    </w:p>
    <w:p w:rsidR="00A14479" w:rsidRDefault="00A14479" w:rsidP="009928CF">
      <w:pPr>
        <w:spacing w:after="0" w:line="360" w:lineRule="auto"/>
      </w:pPr>
      <w:proofErr w:type="gramStart"/>
      <w:r>
        <w:t>nato</w:t>
      </w:r>
      <w:proofErr w:type="gramEnd"/>
      <w:r>
        <w:t xml:space="preserve"> a …………………………………………………………………………….. </w:t>
      </w:r>
      <w:proofErr w:type="gramStart"/>
      <w:r>
        <w:t>il</w:t>
      </w:r>
      <w:proofErr w:type="gramEnd"/>
      <w:r>
        <w:t xml:space="preserve"> ………………………………………………………………………..</w:t>
      </w:r>
    </w:p>
    <w:p w:rsidR="00A14479" w:rsidRDefault="00A14479" w:rsidP="009928CF">
      <w:pPr>
        <w:spacing w:after="0" w:line="360" w:lineRule="auto"/>
      </w:pPr>
      <w:proofErr w:type="gramStart"/>
      <w:r>
        <w:t>residente</w:t>
      </w:r>
      <w:proofErr w:type="gramEnd"/>
      <w:r>
        <w:t xml:space="preserve"> in …………………………………………………………………………………………… n. ………………………………………………..</w:t>
      </w:r>
    </w:p>
    <w:p w:rsidR="00A14479" w:rsidRDefault="00A14479" w:rsidP="009928CF">
      <w:pPr>
        <w:spacing w:after="0" w:line="360" w:lineRule="auto"/>
      </w:pPr>
      <w:r>
        <w:t xml:space="preserve">Comune di ……………………………………………………………………… </w:t>
      </w:r>
      <w:proofErr w:type="spellStart"/>
      <w:r>
        <w:t>Prov</w:t>
      </w:r>
      <w:proofErr w:type="spellEnd"/>
      <w:r>
        <w:t>. ………………………………………………………………….</w:t>
      </w:r>
    </w:p>
    <w:p w:rsidR="00A14479" w:rsidRDefault="00A14479" w:rsidP="009928CF">
      <w:pPr>
        <w:spacing w:after="0" w:line="360" w:lineRule="auto"/>
      </w:pPr>
      <w:r>
        <w:t>tel. ………………………………………………………. Mail ……………………………………………………………………………………………….</w:t>
      </w:r>
    </w:p>
    <w:p w:rsidR="00A14479" w:rsidRDefault="00A14479" w:rsidP="00A14479">
      <w:pPr>
        <w:spacing w:after="0" w:line="240" w:lineRule="auto"/>
      </w:pPr>
    </w:p>
    <w:p w:rsidR="00A14479" w:rsidRDefault="00A14479" w:rsidP="007712EC">
      <w:pPr>
        <w:spacing w:after="0" w:line="240" w:lineRule="auto"/>
        <w:jc w:val="center"/>
      </w:pPr>
      <w:r>
        <w:t>CHIEDE</w:t>
      </w:r>
    </w:p>
    <w:p w:rsidR="00A14479" w:rsidRDefault="00780F45" w:rsidP="00A14479">
      <w:pPr>
        <w:spacing w:after="0" w:line="240" w:lineRule="auto"/>
      </w:pPr>
      <w:proofErr w:type="gramStart"/>
      <w:r>
        <w:t>d</w:t>
      </w:r>
      <w:r w:rsidR="00A14479">
        <w:t>i</w:t>
      </w:r>
      <w:proofErr w:type="gramEnd"/>
      <w:r w:rsidR="00A14479">
        <w:t xml:space="preserve"> partecipare in qualità di lettore alla MARATONA DI LETTURA che avrà luogo dalle ore 19.30 alle ore 23.00</w:t>
      </w:r>
      <w:r>
        <w:t xml:space="preserve"> del 25 settembre presso la Biblioteca Comunale di Pieve di Soligo</w:t>
      </w:r>
    </w:p>
    <w:p w:rsidR="009928CF" w:rsidRDefault="009928CF" w:rsidP="00A14479">
      <w:pPr>
        <w:spacing w:after="0" w:line="240" w:lineRule="auto"/>
      </w:pPr>
    </w:p>
    <w:p w:rsidR="00780F45" w:rsidRDefault="009928CF" w:rsidP="007712EC">
      <w:pPr>
        <w:spacing w:after="0" w:line="240" w:lineRule="auto"/>
        <w:jc w:val="center"/>
      </w:pPr>
      <w:r>
        <w:t>DICHIARA</w:t>
      </w:r>
    </w:p>
    <w:p w:rsidR="00780F45" w:rsidRDefault="00780F45" w:rsidP="00A14479">
      <w:pPr>
        <w:spacing w:after="0" w:line="240" w:lineRule="auto"/>
      </w:pPr>
      <w:proofErr w:type="gramStart"/>
      <w:r>
        <w:t>di</w:t>
      </w:r>
      <w:proofErr w:type="gramEnd"/>
      <w:r>
        <w:t xml:space="preserve"> aver preso visione e accettare tutte le condizioni del Regolamento</w:t>
      </w:r>
    </w:p>
    <w:p w:rsidR="009928CF" w:rsidRDefault="009928CF" w:rsidP="00A14479">
      <w:pPr>
        <w:spacing w:after="0" w:line="240" w:lineRule="auto"/>
      </w:pPr>
    </w:p>
    <w:p w:rsidR="00780F45" w:rsidRDefault="009928CF" w:rsidP="007712EC">
      <w:pPr>
        <w:spacing w:after="0" w:line="240" w:lineRule="auto"/>
        <w:jc w:val="center"/>
      </w:pPr>
      <w:r>
        <w:t>INDICA</w:t>
      </w:r>
    </w:p>
    <w:p w:rsidR="00780F45" w:rsidRDefault="004315C8" w:rsidP="00780F45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l</w:t>
      </w:r>
      <w:r w:rsidR="00780F45">
        <w:t>a</w:t>
      </w:r>
      <w:proofErr w:type="gramEnd"/>
      <w:r w:rsidR="00780F45">
        <w:t xml:space="preserve"> preferenza per la lettura del libro …………………………………………………………………………………………………</w:t>
      </w:r>
    </w:p>
    <w:p w:rsidR="00780F45" w:rsidRDefault="004315C8" w:rsidP="00780F45">
      <w:pPr>
        <w:pStyle w:val="Paragrafoelenco"/>
        <w:numPr>
          <w:ilvl w:val="0"/>
          <w:numId w:val="1"/>
        </w:numPr>
        <w:spacing w:after="0" w:line="240" w:lineRule="auto"/>
      </w:pPr>
      <w:proofErr w:type="gramStart"/>
      <w:r>
        <w:t>f</w:t>
      </w:r>
      <w:r w:rsidR="00780F45">
        <w:t>ascia</w:t>
      </w:r>
      <w:proofErr w:type="gramEnd"/>
      <w:r w:rsidR="00780F45">
        <w:t xml:space="preserve"> oraria preferita: </w:t>
      </w:r>
      <w:r w:rsidR="007712EC">
        <w:t>19</w:t>
      </w:r>
      <w:r w:rsidR="00E73D65">
        <w:t>.30</w:t>
      </w:r>
      <w:r w:rsidR="007712EC">
        <w:t>-20</w:t>
      </w:r>
      <w:r w:rsidR="00E73D65">
        <w:t>.30</w:t>
      </w:r>
      <w:r w:rsidR="007712EC">
        <w:t xml:space="preserve">   20</w:t>
      </w:r>
      <w:r w:rsidR="00E73D65">
        <w:t>.30</w:t>
      </w:r>
      <w:r w:rsidR="007712EC">
        <w:t>-21</w:t>
      </w:r>
      <w:r w:rsidR="00E73D65">
        <w:t>.30</w:t>
      </w:r>
      <w:r w:rsidR="007712EC">
        <w:t xml:space="preserve">   21</w:t>
      </w:r>
      <w:r w:rsidR="00E73D65">
        <w:t>.30</w:t>
      </w:r>
      <w:r w:rsidR="007712EC">
        <w:t>-22</w:t>
      </w:r>
      <w:r w:rsidR="00E73D65">
        <w:t>.30</w:t>
      </w:r>
    </w:p>
    <w:p w:rsidR="007712EC" w:rsidRDefault="004315C8" w:rsidP="00780F45">
      <w:pPr>
        <w:pStyle w:val="Paragrafoelenco"/>
        <w:numPr>
          <w:ilvl w:val="0"/>
          <w:numId w:val="1"/>
        </w:numPr>
        <w:spacing w:after="0" w:line="240" w:lineRule="auto"/>
      </w:pPr>
      <w:r>
        <w:t>d</w:t>
      </w:r>
      <w:r w:rsidR="007712EC">
        <w:t>i essere disponibile a più turni di lettura:    SI</w:t>
      </w:r>
      <w:r w:rsidR="007712EC">
        <w:tab/>
      </w:r>
      <w:r w:rsidR="007712EC">
        <w:tab/>
        <w:t>NO</w:t>
      </w:r>
    </w:p>
    <w:p w:rsidR="007712EC" w:rsidRDefault="007712EC" w:rsidP="007712EC">
      <w:pPr>
        <w:spacing w:after="0" w:line="240" w:lineRule="auto"/>
      </w:pPr>
    </w:p>
    <w:p w:rsidR="007712EC" w:rsidRDefault="007712EC" w:rsidP="007712EC">
      <w:pPr>
        <w:spacing w:after="0" w:line="240" w:lineRule="auto"/>
      </w:pPr>
      <w:r>
        <w:t>Autorizzo il trattamento dei miei dati personali ai sensi della vigente normativa e l’uso consono delle eventuali riprese audio/video nel corso della manifestazione.</w:t>
      </w:r>
    </w:p>
    <w:p w:rsidR="007712EC" w:rsidRDefault="007712EC" w:rsidP="007712EC">
      <w:pPr>
        <w:spacing w:after="0" w:line="240" w:lineRule="auto"/>
      </w:pPr>
    </w:p>
    <w:p w:rsidR="007712EC" w:rsidRDefault="007712EC" w:rsidP="007712EC">
      <w:pPr>
        <w:spacing w:after="0" w:line="240" w:lineRule="auto"/>
      </w:pPr>
      <w:r>
        <w:t>Data …………………………………… Firma leggibile ………………………………………………………………………………………………</w:t>
      </w:r>
    </w:p>
    <w:p w:rsidR="007712EC" w:rsidRDefault="007712EC" w:rsidP="007712EC">
      <w:pPr>
        <w:spacing w:after="0" w:line="240" w:lineRule="auto"/>
      </w:pPr>
    </w:p>
    <w:p w:rsidR="007712EC" w:rsidRDefault="007712EC" w:rsidP="007712EC">
      <w:pPr>
        <w:spacing w:after="0" w:line="240" w:lineRule="auto"/>
      </w:pPr>
      <w:r>
        <w:t>Consegnato il ……………….</w:t>
      </w:r>
    </w:p>
    <w:p w:rsidR="007712EC" w:rsidRDefault="007712EC" w:rsidP="007712EC">
      <w:pPr>
        <w:spacing w:after="0" w:line="240" w:lineRule="auto"/>
      </w:pPr>
      <w:r>
        <w:t>Alle ore ……………………….</w:t>
      </w:r>
    </w:p>
    <w:p w:rsidR="00780F45" w:rsidRDefault="00780F45" w:rsidP="00A14479">
      <w:pPr>
        <w:spacing w:after="0" w:line="240" w:lineRule="auto"/>
      </w:pPr>
    </w:p>
    <w:p w:rsidR="007712EC" w:rsidRDefault="007712EC" w:rsidP="00A14479">
      <w:pPr>
        <w:spacing w:after="0" w:line="240" w:lineRule="auto"/>
      </w:pPr>
      <w:r>
        <w:t>In caso di minorenne firma autorizzativa di un genitore ………………………………………………………………………………</w:t>
      </w:r>
    </w:p>
    <w:p w:rsidR="004C1C53" w:rsidRDefault="004C1C53" w:rsidP="00A14479">
      <w:pPr>
        <w:spacing w:after="0" w:line="240" w:lineRule="auto"/>
      </w:pPr>
    </w:p>
    <w:p w:rsidR="004C1C53" w:rsidRDefault="004C1C53" w:rsidP="00A14479">
      <w:pPr>
        <w:spacing w:after="0" w:line="240" w:lineRule="auto"/>
      </w:pPr>
    </w:p>
    <w:p w:rsidR="007712EC" w:rsidRDefault="007712EC" w:rsidP="00A14479">
      <w:pPr>
        <w:spacing w:after="0" w:line="240" w:lineRule="auto"/>
      </w:pPr>
      <w:r>
        <w:t>______________________________________________________________________________________</w:t>
      </w:r>
    </w:p>
    <w:p w:rsidR="009928CF" w:rsidRDefault="009928CF" w:rsidP="00A14479">
      <w:pPr>
        <w:spacing w:after="0" w:line="240" w:lineRule="auto"/>
      </w:pPr>
    </w:p>
    <w:p w:rsidR="004C1C53" w:rsidRDefault="004C1C53" w:rsidP="00A14479">
      <w:pPr>
        <w:spacing w:after="0" w:line="240" w:lineRule="auto"/>
      </w:pPr>
    </w:p>
    <w:p w:rsidR="007712EC" w:rsidRDefault="007712EC" w:rsidP="00A14479">
      <w:pPr>
        <w:spacing w:after="0" w:line="240" w:lineRule="auto"/>
      </w:pPr>
      <w:r>
        <w:t>Il Modulo compilato e sottoscritto va consegnato entro le ore 18.30 di lunedì 21 settembre 2020 presso la Biblioteca Comunale o inviato via mail all’indirizzo: biblioteca@comunepievedisoligo.it</w:t>
      </w:r>
    </w:p>
    <w:p w:rsidR="00A14479" w:rsidRDefault="00A14479" w:rsidP="00A14479">
      <w:pPr>
        <w:spacing w:after="0" w:line="240" w:lineRule="auto"/>
      </w:pPr>
    </w:p>
    <w:p w:rsidR="00E73D65" w:rsidRDefault="00E73D65">
      <w:r>
        <w:br w:type="page"/>
      </w:r>
    </w:p>
    <w:p w:rsidR="004C1C53" w:rsidRDefault="004C1C53" w:rsidP="00E73D65">
      <w:pPr>
        <w:spacing w:after="0" w:line="240" w:lineRule="auto"/>
        <w:jc w:val="center"/>
        <w:rPr>
          <w:sz w:val="28"/>
          <w:szCs w:val="28"/>
        </w:rPr>
      </w:pPr>
    </w:p>
    <w:p w:rsidR="00E73D65" w:rsidRPr="00761042" w:rsidRDefault="00E73D65" w:rsidP="00E73D65">
      <w:pPr>
        <w:spacing w:after="0" w:line="240" w:lineRule="auto"/>
        <w:jc w:val="center"/>
        <w:rPr>
          <w:b/>
          <w:sz w:val="28"/>
          <w:szCs w:val="28"/>
        </w:rPr>
      </w:pPr>
      <w:r w:rsidRPr="00761042">
        <w:rPr>
          <w:b/>
          <w:sz w:val="28"/>
          <w:szCs w:val="28"/>
        </w:rPr>
        <w:t>PAROLE IN VIAGGIO, LIBRI PER VIAGGIARE</w:t>
      </w:r>
    </w:p>
    <w:p w:rsidR="00E73D65" w:rsidRPr="00E73D65" w:rsidRDefault="00E73D65" w:rsidP="00E73D65">
      <w:pPr>
        <w:spacing w:after="0" w:line="240" w:lineRule="auto"/>
        <w:jc w:val="center"/>
        <w:rPr>
          <w:sz w:val="28"/>
          <w:szCs w:val="28"/>
        </w:rPr>
      </w:pPr>
      <w:r w:rsidRPr="00E73D65">
        <w:rPr>
          <w:sz w:val="28"/>
          <w:szCs w:val="28"/>
        </w:rPr>
        <w:t xml:space="preserve">I </w:t>
      </w:r>
      <w:proofErr w:type="spellStart"/>
      <w:r w:rsidRPr="00E73D65">
        <w:rPr>
          <w:sz w:val="28"/>
          <w:szCs w:val="28"/>
        </w:rPr>
        <w:t>pievigini</w:t>
      </w:r>
      <w:proofErr w:type="spellEnd"/>
      <w:r w:rsidRPr="00E73D65">
        <w:rPr>
          <w:sz w:val="28"/>
          <w:szCs w:val="28"/>
        </w:rPr>
        <w:t xml:space="preserve"> leggono per la Maratona di Lettura -  Veneto Legge 2020</w:t>
      </w:r>
    </w:p>
    <w:p w:rsidR="00E73D65" w:rsidRDefault="00E73D65" w:rsidP="00E73D65">
      <w:pPr>
        <w:spacing w:after="0" w:line="240" w:lineRule="auto"/>
        <w:jc w:val="center"/>
      </w:pPr>
      <w:r>
        <w:t>Maratona di Lettura – Pieve di Soligo, Biblioteca Comunale</w:t>
      </w:r>
    </w:p>
    <w:p w:rsidR="00E73D65" w:rsidRDefault="00761042" w:rsidP="00E73D65">
      <w:pPr>
        <w:spacing w:after="0" w:line="240" w:lineRule="auto"/>
        <w:jc w:val="center"/>
      </w:pPr>
      <w:r>
        <w:t>25 settembre 2020</w:t>
      </w:r>
      <w:r>
        <w:t xml:space="preserve"> </w:t>
      </w:r>
      <w:r w:rsidR="0008386E">
        <w:t>dalle ore 19.30 alle ore 22.3</w:t>
      </w:r>
      <w:r>
        <w:t>0</w:t>
      </w:r>
      <w:bookmarkStart w:id="0" w:name="_GoBack"/>
      <w:bookmarkEnd w:id="0"/>
    </w:p>
    <w:p w:rsidR="009E26AA" w:rsidRDefault="009E26AA" w:rsidP="00E73D65">
      <w:pPr>
        <w:spacing w:after="0" w:line="240" w:lineRule="auto"/>
        <w:jc w:val="center"/>
      </w:pPr>
    </w:p>
    <w:p w:rsidR="009E26AA" w:rsidRDefault="009E26AA" w:rsidP="009E26AA">
      <w:pPr>
        <w:spacing w:after="0" w:line="240" w:lineRule="auto"/>
      </w:pPr>
      <w:r>
        <w:t xml:space="preserve">Premesso che </w:t>
      </w:r>
    </w:p>
    <w:p w:rsidR="00AA39EA" w:rsidRDefault="00AA39EA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Biblioteca Comunale di Pieve di Soligo intende aderire alla campagna regionale denominata Maratona di Lettura Il Veneto legge 2020;</w:t>
      </w:r>
    </w:p>
    <w:p w:rsidR="009E26AA" w:rsidRDefault="009E26AA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campagna regionale </w:t>
      </w:r>
      <w:r w:rsidR="000E2607">
        <w:t xml:space="preserve">Maratona di Lettura Il </w:t>
      </w:r>
      <w:r>
        <w:t>Veneto legge 2020 è tesa a sostenere il valore sociale dei libri quale elemento chiave della crescita personale, culturale e civile;</w:t>
      </w:r>
    </w:p>
    <w:p w:rsidR="009E26AA" w:rsidRDefault="009E26AA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i</w:t>
      </w:r>
      <w:r w:rsidR="00AA39EA">
        <w:t>l</w:t>
      </w:r>
      <w:proofErr w:type="gramEnd"/>
      <w:r w:rsidR="00AA39EA">
        <w:t xml:space="preserve"> soggetto promotore</w:t>
      </w:r>
      <w:r>
        <w:t>, d’</w:t>
      </w:r>
      <w:r w:rsidR="00AA39EA">
        <w:t>ora in avanti indicato anche come Organizzatore</w:t>
      </w:r>
      <w:r>
        <w:t>, nell’ambito della precita</w:t>
      </w:r>
      <w:r w:rsidR="00AA39EA">
        <w:t>ta campagna regionale, intende</w:t>
      </w:r>
      <w:r>
        <w:t xml:space="preserve"> organizzare una iniziativa da denominarsi PAROLE IN VIAGGIO LIBRI PER VIAGGIARE;</w:t>
      </w:r>
    </w:p>
    <w:p w:rsidR="009E26AA" w:rsidRDefault="009E26AA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Maratona di lettura si propone come un’esperienza </w:t>
      </w:r>
      <w:r w:rsidR="005A43F7">
        <w:t>di lettura sociale, per il coinvolgimento della collettività e della comunità dei lettori in un appuntamento che vuole costituire un’esperienza reale di relazione e incontro;</w:t>
      </w:r>
    </w:p>
    <w:p w:rsidR="000717A4" w:rsidRDefault="005A43F7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il</w:t>
      </w:r>
      <w:proofErr w:type="gramEnd"/>
      <w:r>
        <w:t xml:space="preserve"> tema individuato è Il Viaggio, includendo anche tutte le possibili implicazioni metaforiche, fantastiche ed introspettive;</w:t>
      </w:r>
    </w:p>
    <w:p w:rsidR="005A43F7" w:rsidRDefault="005A43F7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i</w:t>
      </w:r>
      <w:proofErr w:type="gramEnd"/>
      <w:r>
        <w:t xml:space="preserve"> testi attinenti vengono scelti dall’organizzazione che seleziona le pagine da assegnare a ogni lettore, prevedendo la durata del turno di lettura nel limite di 4 minuti;</w:t>
      </w:r>
    </w:p>
    <w:p w:rsidR="005A43F7" w:rsidRDefault="005A43F7" w:rsidP="001610C5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sede individuata per la realizzazione della manifestazione è la </w:t>
      </w:r>
      <w:r w:rsidR="00B8678A">
        <w:t>Biblioteca Comunale luogo simbolo del patrimonio culturale di Pieve di Sol</w:t>
      </w:r>
      <w:r w:rsidR="00AA39EA">
        <w:t>igo.</w:t>
      </w:r>
    </w:p>
    <w:p w:rsidR="00AA39EA" w:rsidRDefault="00AA39EA" w:rsidP="001610C5">
      <w:pPr>
        <w:pStyle w:val="Paragrafoelenco"/>
        <w:spacing w:after="0" w:line="240" w:lineRule="auto"/>
        <w:jc w:val="both"/>
      </w:pPr>
    </w:p>
    <w:p w:rsidR="00AA39EA" w:rsidRDefault="00AA39EA" w:rsidP="00AA39EA">
      <w:pPr>
        <w:spacing w:after="0" w:line="240" w:lineRule="auto"/>
        <w:jc w:val="center"/>
      </w:pPr>
      <w:r>
        <w:t>SI CONVIENE QUANTO SEGUE</w:t>
      </w:r>
    </w:p>
    <w:p w:rsidR="00AA39EA" w:rsidRDefault="00AA39EA" w:rsidP="00AA39EA">
      <w:pPr>
        <w:spacing w:after="0" w:line="240" w:lineRule="auto"/>
        <w:jc w:val="center"/>
      </w:pPr>
    </w:p>
    <w:p w:rsidR="00AA39EA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AA39EA">
        <w:t>a</w:t>
      </w:r>
      <w:proofErr w:type="gramEnd"/>
      <w:r w:rsidR="00AA39EA">
        <w:t xml:space="preserve"> Maratona avrà luogo</w:t>
      </w:r>
      <w:r w:rsidR="000717A4">
        <w:t xml:space="preserve"> presso la Biblioteca Comunale </w:t>
      </w:r>
      <w:r w:rsidR="00AA39EA">
        <w:t>di Pieve di Soligo;</w:t>
      </w:r>
    </w:p>
    <w:p w:rsidR="00AA39EA" w:rsidRDefault="00FF7D3D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l’iscrizione</w:t>
      </w:r>
      <w:proofErr w:type="gramEnd"/>
      <w:r>
        <w:t xml:space="preserve"> alla Maratona di Lettura è libera e gratuita;</w:t>
      </w:r>
    </w:p>
    <w:p w:rsidR="00AA39EA" w:rsidRDefault="00FF7D3D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durata della manifestazione è stabilita dalle 19.30 alle 22.30 del 25 settembre 2020;</w:t>
      </w:r>
    </w:p>
    <w:p w:rsidR="00AA39EA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AA39EA">
        <w:t>’iscrizione</w:t>
      </w:r>
      <w:proofErr w:type="gramEnd"/>
      <w:r w:rsidR="00AA39EA">
        <w:t xml:space="preserve"> può essere effettuata compilando il modulo allegato al presente Regolamento che potrà essere scaricato dal</w:t>
      </w:r>
      <w:r w:rsidR="004315C8">
        <w:t xml:space="preserve"> sito www.c</w:t>
      </w:r>
      <w:r w:rsidR="00AA39EA">
        <w:t>omune.pieve</w:t>
      </w:r>
      <w:r w:rsidR="000717A4">
        <w:t>disoligo.tv.it oppure ritirato p</w:t>
      </w:r>
      <w:r w:rsidR="004315C8">
        <w:t>resso la Biblioteca Comunale o la l</w:t>
      </w:r>
      <w:r w:rsidR="000717A4">
        <w:t>ibreria La Pieve</w:t>
      </w:r>
      <w:r w:rsidR="003711BB">
        <w:t xml:space="preserve"> di Pieve di S</w:t>
      </w:r>
      <w:r w:rsidR="004315C8">
        <w:t>oligo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0717A4">
        <w:t>’iscrizione</w:t>
      </w:r>
      <w:proofErr w:type="gramEnd"/>
      <w:r w:rsidR="000717A4">
        <w:t xml:space="preserve"> dovrà pervenire debitamente sottoscritta entro le ore 18.30 di lunedì 21 settembre 2020 presso la Biblioteca Comunale, a mano o tramite mail all’indirizzo: </w:t>
      </w:r>
      <w:hyperlink r:id="rId7" w:history="1">
        <w:r w:rsidR="000717A4" w:rsidRPr="00422E7C">
          <w:rPr>
            <w:rStyle w:val="Collegamentoipertestuale"/>
          </w:rPr>
          <w:t>biblioteca@comuepievedisoligo.it</w:t>
        </w:r>
      </w:hyperlink>
      <w:r w:rsidR="003711BB">
        <w:rPr>
          <w:rStyle w:val="Collegamentoipertestuale"/>
        </w:rPr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0717A4">
        <w:t>a</w:t>
      </w:r>
      <w:proofErr w:type="gramEnd"/>
      <w:r w:rsidR="000717A4">
        <w:t xml:space="preserve"> Maratona di Lettura prevede la partecipazione massima di 50 lettori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0717A4">
        <w:t>’adesione</w:t>
      </w:r>
      <w:proofErr w:type="gramEnd"/>
      <w:r w:rsidR="000717A4">
        <w:t xml:space="preserve"> alla Maratona di Lettura</w:t>
      </w:r>
      <w:r>
        <w:t xml:space="preserve"> è a titolo volontario e non onero</w:t>
      </w:r>
      <w:r w:rsidR="000717A4">
        <w:t>so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0717A4">
        <w:t>a</w:t>
      </w:r>
      <w:proofErr w:type="gramEnd"/>
      <w:r w:rsidR="000717A4">
        <w:t xml:space="preserve"> durata di ciascuna lettura è stimata orientativamente in 4 minuti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l</w:t>
      </w:r>
      <w:r w:rsidR="000717A4">
        <w:t>’assegnazione</w:t>
      </w:r>
      <w:proofErr w:type="gramEnd"/>
      <w:r w:rsidR="000717A4">
        <w:t xml:space="preserve"> degli orari, rispettando per quanto possibile l’indicazione dei singoli aderenti, è stabilita dall’Organizzatore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i</w:t>
      </w:r>
      <w:proofErr w:type="gramEnd"/>
      <w:r w:rsidR="000717A4">
        <w:t xml:space="preserve"> lettori si impegnano a essere presenti nella sede della manifestazione almeno 30 minuti prima del proprio turno di lettura</w:t>
      </w:r>
      <w:r w:rsidR="003711BB">
        <w:t>;</w:t>
      </w:r>
    </w:p>
    <w:p w:rsidR="000717A4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c</w:t>
      </w:r>
      <w:r w:rsidR="000717A4">
        <w:t>on</w:t>
      </w:r>
      <w:proofErr w:type="gramEnd"/>
      <w:r w:rsidR="000717A4">
        <w:t xml:space="preserve"> l’adesione si concede all’organizzatore il diritto di usare pubblicamente il nome, l’immagine, le fotografie </w:t>
      </w:r>
      <w:r w:rsidR="006647E1">
        <w:t>contenenti le immagini degli stessi effettuate nelle fasi della manifestazione</w:t>
      </w:r>
      <w:r w:rsidR="003711BB">
        <w:t>;</w:t>
      </w:r>
    </w:p>
    <w:p w:rsidR="000E2607" w:rsidRDefault="001610C5" w:rsidP="003711BB">
      <w:pPr>
        <w:pStyle w:val="Paragrafoelenco"/>
        <w:numPr>
          <w:ilvl w:val="0"/>
          <w:numId w:val="4"/>
        </w:numPr>
        <w:spacing w:after="0" w:line="240" w:lineRule="auto"/>
        <w:jc w:val="both"/>
      </w:pPr>
      <w:proofErr w:type="gramStart"/>
      <w:r>
        <w:t>i</w:t>
      </w:r>
      <w:proofErr w:type="gramEnd"/>
      <w:r w:rsidR="000E2607">
        <w:t xml:space="preserve"> dati personali forniti verranno trattati esclusivamente per finalità connesse all’iniziativa denominata Maratona di Lettura</w:t>
      </w:r>
      <w:r w:rsidR="003711BB">
        <w:t>.</w:t>
      </w:r>
    </w:p>
    <w:p w:rsidR="000E2607" w:rsidRDefault="000E2607" w:rsidP="000E2607">
      <w:pPr>
        <w:spacing w:after="0" w:line="240" w:lineRule="auto"/>
      </w:pPr>
    </w:p>
    <w:p w:rsidR="00A14479" w:rsidRPr="004C1C53" w:rsidRDefault="00FF7D3D" w:rsidP="00A1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B</w:t>
      </w:r>
      <w:r w:rsidR="000E2607" w:rsidRPr="003711BB">
        <w:rPr>
          <w:sz w:val="24"/>
          <w:szCs w:val="24"/>
        </w:rPr>
        <w:t xml:space="preserve">ibliografia della Maratona di Lettura Il Veneto Legge 2020 è consultabile sul sito: </w:t>
      </w:r>
      <w:r>
        <w:rPr>
          <w:rStyle w:val="Collegamentoipertestuale"/>
          <w:sz w:val="24"/>
          <w:szCs w:val="24"/>
        </w:rPr>
        <w:t>https://ilvenetolegge.it</w:t>
      </w:r>
      <w:r w:rsidR="000E2607" w:rsidRPr="003711BB">
        <w:rPr>
          <w:sz w:val="24"/>
          <w:szCs w:val="24"/>
        </w:rPr>
        <w:t xml:space="preserve"> o presso la Biblioteca Comunale o </w:t>
      </w:r>
      <w:r w:rsidR="003711BB">
        <w:rPr>
          <w:sz w:val="24"/>
          <w:szCs w:val="24"/>
        </w:rPr>
        <w:t xml:space="preserve">presso la </w:t>
      </w:r>
      <w:r w:rsidR="000E2607" w:rsidRPr="003711BB">
        <w:rPr>
          <w:sz w:val="24"/>
          <w:szCs w:val="24"/>
        </w:rPr>
        <w:t>libre</w:t>
      </w:r>
      <w:r w:rsidR="004C1C53">
        <w:rPr>
          <w:sz w:val="24"/>
          <w:szCs w:val="24"/>
        </w:rPr>
        <w:t>ria La Pieve di Pieve di Soligo.</w:t>
      </w:r>
    </w:p>
    <w:sectPr w:rsidR="00A14479" w:rsidRPr="004C1C53" w:rsidSect="004C1C53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53" w:rsidRDefault="004C1C53" w:rsidP="004C1C53">
      <w:pPr>
        <w:spacing w:after="0" w:line="240" w:lineRule="auto"/>
      </w:pPr>
      <w:r>
        <w:separator/>
      </w:r>
    </w:p>
  </w:endnote>
  <w:endnote w:type="continuationSeparator" w:id="0">
    <w:p w:rsidR="004C1C53" w:rsidRDefault="004C1C53" w:rsidP="004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53" w:rsidRDefault="004C1C53" w:rsidP="004C1C53">
      <w:pPr>
        <w:spacing w:after="0" w:line="240" w:lineRule="auto"/>
      </w:pPr>
      <w:r>
        <w:separator/>
      </w:r>
    </w:p>
  </w:footnote>
  <w:footnote w:type="continuationSeparator" w:id="0">
    <w:p w:rsidR="004C1C53" w:rsidRDefault="004C1C53" w:rsidP="004C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53" w:rsidRDefault="004C1C53" w:rsidP="004C1C53">
    <w:pPr>
      <w:pStyle w:val="Intestazione"/>
      <w:jc w:val="center"/>
    </w:pPr>
    <w:r w:rsidRPr="004C1C53">
      <w:rPr>
        <w:noProof/>
        <w:lang w:eastAsia="it-IT"/>
      </w:rPr>
      <w:drawing>
        <wp:inline distT="0" distB="0" distL="0" distR="0">
          <wp:extent cx="854015" cy="854015"/>
          <wp:effectExtent l="0" t="0" r="3810" b="3810"/>
          <wp:docPr id="6" name="Immagine 6" descr="\\server07\archivi\biblioteca\LOGHI E STEMMI\PIEV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07\archivi\biblioteca\LOGHI E STEMMI\PIEV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4" cy="86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8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936FA0"/>
    <w:multiLevelType w:val="hybridMultilevel"/>
    <w:tmpl w:val="B46AD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A20"/>
    <w:multiLevelType w:val="hybridMultilevel"/>
    <w:tmpl w:val="5D061A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5783"/>
    <w:multiLevelType w:val="hybridMultilevel"/>
    <w:tmpl w:val="F6EC509A"/>
    <w:lvl w:ilvl="0" w:tplc="6EFC1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79"/>
    <w:rsid w:val="000717A4"/>
    <w:rsid w:val="0008386E"/>
    <w:rsid w:val="000E2607"/>
    <w:rsid w:val="001610C5"/>
    <w:rsid w:val="003711BB"/>
    <w:rsid w:val="004315C8"/>
    <w:rsid w:val="004A62B2"/>
    <w:rsid w:val="004C1C53"/>
    <w:rsid w:val="005A43F7"/>
    <w:rsid w:val="006647E1"/>
    <w:rsid w:val="00761042"/>
    <w:rsid w:val="007712EC"/>
    <w:rsid w:val="00780F45"/>
    <w:rsid w:val="008244B4"/>
    <w:rsid w:val="009928CF"/>
    <w:rsid w:val="009E26AA"/>
    <w:rsid w:val="00A14479"/>
    <w:rsid w:val="00AA39EA"/>
    <w:rsid w:val="00B8678A"/>
    <w:rsid w:val="00E73D6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1CEDA-5895-4028-865D-54523CEC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F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8C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717A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C53"/>
  </w:style>
  <w:style w:type="paragraph" w:styleId="Pidipagina">
    <w:name w:val="footer"/>
    <w:basedOn w:val="Normale"/>
    <w:link w:val="PidipaginaCarattere"/>
    <w:uiPriority w:val="99"/>
    <w:unhideWhenUsed/>
    <w:rsid w:val="004C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@comuepievedisolig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547D40D.dotm</Template>
  <TotalTime>146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D'Altoè</dc:creator>
  <cp:keywords/>
  <dc:description/>
  <cp:lastModifiedBy>Nadia D'Altoè</cp:lastModifiedBy>
  <cp:revision>8</cp:revision>
  <cp:lastPrinted>2020-09-07T12:50:00Z</cp:lastPrinted>
  <dcterms:created xsi:type="dcterms:W3CDTF">2020-09-07T08:43:00Z</dcterms:created>
  <dcterms:modified xsi:type="dcterms:W3CDTF">2020-09-07T15:33:00Z</dcterms:modified>
</cp:coreProperties>
</file>